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42" w:rsidRPr="00E75EC6" w:rsidRDefault="00B53034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E75EC6"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5AC" w:rsidRPr="00E75EC6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E75EC6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590133" w:rsidRDefault="00085A42" w:rsidP="0082510C">
      <w:pPr>
        <w:jc w:val="center"/>
        <w:rPr>
          <w:bCs/>
          <w:sz w:val="28"/>
          <w:rtl/>
        </w:rPr>
      </w:pPr>
      <w:r w:rsidRPr="00E75EC6">
        <w:rPr>
          <w:rFonts w:hint="cs"/>
          <w:bCs/>
          <w:sz w:val="28"/>
          <w:rtl/>
        </w:rPr>
        <w:t xml:space="preserve">מחזור </w:t>
      </w:r>
      <w:r w:rsidR="000B638C" w:rsidRPr="00E75EC6">
        <w:rPr>
          <w:rFonts w:hint="cs"/>
          <w:bCs/>
          <w:sz w:val="28"/>
          <w:rtl/>
        </w:rPr>
        <w:t>כ"</w:t>
      </w:r>
      <w:r w:rsidR="00A00756" w:rsidRPr="00E75EC6">
        <w:rPr>
          <w:rFonts w:hint="cs"/>
          <w:bCs/>
          <w:sz w:val="28"/>
          <w:rtl/>
        </w:rPr>
        <w:t>ב</w:t>
      </w:r>
      <w:r w:rsidR="00ED3C06" w:rsidRPr="00E75EC6">
        <w:rPr>
          <w:rFonts w:hint="cs"/>
          <w:bCs/>
          <w:sz w:val="28"/>
          <w:rtl/>
        </w:rPr>
        <w:t xml:space="preserve"> הראשון , </w:t>
      </w:r>
      <w:r w:rsidR="00B76AC2" w:rsidRPr="00E75EC6">
        <w:rPr>
          <w:rFonts w:hint="cs"/>
          <w:bCs/>
          <w:sz w:val="28"/>
          <w:rtl/>
        </w:rPr>
        <w:t>שדרות</w:t>
      </w:r>
      <w:r w:rsidR="00ED3C06" w:rsidRPr="00E75EC6">
        <w:rPr>
          <w:rFonts w:hint="cs"/>
          <w:bCs/>
          <w:sz w:val="28"/>
          <w:rtl/>
        </w:rPr>
        <w:t xml:space="preserve">, </w:t>
      </w:r>
      <w:r w:rsidR="00590133">
        <w:rPr>
          <w:rFonts w:hint="cs"/>
          <w:bCs/>
          <w:sz w:val="28"/>
          <w:rtl/>
        </w:rPr>
        <w:t>2019</w:t>
      </w:r>
    </w:p>
    <w:p w:rsidR="00B22DF9" w:rsidRPr="00E75EC6" w:rsidRDefault="000B638C" w:rsidP="0082510C">
      <w:pPr>
        <w:jc w:val="center"/>
        <w:rPr>
          <w:bCs/>
          <w:sz w:val="28"/>
          <w:rtl/>
        </w:rPr>
      </w:pPr>
      <w:r w:rsidRPr="00E75EC6">
        <w:rPr>
          <w:rFonts w:hint="cs"/>
          <w:bCs/>
          <w:sz w:val="28"/>
          <w:rtl/>
        </w:rPr>
        <w:t xml:space="preserve"> , תשע"</w:t>
      </w:r>
      <w:r w:rsidR="006C3642" w:rsidRPr="00E75EC6">
        <w:rPr>
          <w:rFonts w:hint="cs"/>
          <w:bCs/>
          <w:sz w:val="28"/>
          <w:rtl/>
        </w:rPr>
        <w:t>ט</w:t>
      </w:r>
      <w:r w:rsidR="0016562B" w:rsidRPr="00E75EC6">
        <w:rPr>
          <w:rFonts w:hint="cs"/>
          <w:bCs/>
          <w:sz w:val="28"/>
          <w:rtl/>
        </w:rPr>
        <w:t xml:space="preserve"> , </w:t>
      </w:r>
      <w:r w:rsidR="0082510C">
        <w:rPr>
          <w:rFonts w:hint="cs"/>
          <w:bCs/>
          <w:sz w:val="28"/>
          <w:rtl/>
        </w:rPr>
        <w:t>שבוע חוץ 20</w:t>
      </w:r>
      <w:r w:rsidR="00554A35">
        <w:rPr>
          <w:rFonts w:hint="cs"/>
          <w:bCs/>
          <w:sz w:val="28"/>
          <w:rtl/>
        </w:rPr>
        <w:t xml:space="preserve"> </w:t>
      </w:r>
      <w:r w:rsidR="00554A35">
        <w:rPr>
          <w:bCs/>
          <w:sz w:val="28"/>
          <w:rtl/>
        </w:rPr>
        <w:t>–</w:t>
      </w:r>
      <w:r w:rsidR="00554A35">
        <w:rPr>
          <w:rFonts w:hint="cs"/>
          <w:bCs/>
          <w:sz w:val="28"/>
          <w:rtl/>
        </w:rPr>
        <w:t xml:space="preserve"> </w:t>
      </w:r>
      <w:r w:rsidR="0082510C">
        <w:rPr>
          <w:rFonts w:hint="cs"/>
          <w:bCs/>
          <w:sz w:val="28"/>
          <w:rtl/>
        </w:rPr>
        <w:t>טוב ומיטיב</w:t>
      </w:r>
    </w:p>
    <w:tbl>
      <w:tblPr>
        <w:bidiVisual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</w:tblGrid>
      <w:tr w:rsidR="003C3B55" w:rsidRPr="00E75EC6" w:rsidTr="00E75EC6">
        <w:tc>
          <w:tcPr>
            <w:tcW w:w="2229" w:type="dxa"/>
          </w:tcPr>
          <w:p w:rsidR="003C3B55" w:rsidRPr="00E75EC6" w:rsidRDefault="003C3B55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Pr="00E75EC6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E75EC6">
              <w:rPr>
                <w:rFonts w:hint="cs"/>
                <w:sz w:val="22"/>
                <w:szCs w:val="22"/>
                <w:rtl/>
              </w:rPr>
              <w:t>יום א</w:t>
            </w:r>
            <w:r w:rsidR="0016562B" w:rsidRPr="00E75EC6">
              <w:rPr>
                <w:rFonts w:hint="cs"/>
                <w:sz w:val="22"/>
                <w:szCs w:val="22"/>
                <w:rtl/>
              </w:rPr>
              <w:t xml:space="preserve">' </w:t>
            </w:r>
          </w:p>
          <w:p w:rsidR="003C3B55" w:rsidRPr="00E75EC6" w:rsidRDefault="00590133" w:rsidP="00425E38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13.1.19 ז' שבט</w:t>
            </w:r>
          </w:p>
        </w:tc>
        <w:tc>
          <w:tcPr>
            <w:tcW w:w="2231" w:type="dxa"/>
          </w:tcPr>
          <w:p w:rsidR="003C3B55" w:rsidRPr="00E75EC6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E75EC6">
              <w:rPr>
                <w:rFonts w:hint="cs"/>
                <w:sz w:val="22"/>
                <w:szCs w:val="22"/>
                <w:rtl/>
              </w:rPr>
              <w:t>יום ב</w:t>
            </w:r>
            <w:r w:rsidR="0016562B" w:rsidRPr="00E75EC6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75EC6" w:rsidRDefault="00590133" w:rsidP="00E75EC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14.1.19 ח' שבט</w:t>
            </w:r>
          </w:p>
        </w:tc>
        <w:tc>
          <w:tcPr>
            <w:tcW w:w="2231" w:type="dxa"/>
          </w:tcPr>
          <w:p w:rsidR="003C3B55" w:rsidRPr="00E75EC6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E75EC6">
              <w:rPr>
                <w:rFonts w:hint="cs"/>
                <w:sz w:val="22"/>
                <w:szCs w:val="22"/>
                <w:rtl/>
              </w:rPr>
              <w:t>יום ג</w:t>
            </w:r>
            <w:r w:rsidR="0016562B" w:rsidRPr="00E75EC6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75EC6" w:rsidRDefault="00590133" w:rsidP="00E75EC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15.1.19 ט' שבט</w:t>
            </w:r>
          </w:p>
        </w:tc>
        <w:tc>
          <w:tcPr>
            <w:tcW w:w="2231" w:type="dxa"/>
          </w:tcPr>
          <w:p w:rsidR="003C3B55" w:rsidRPr="00E75EC6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E75EC6">
              <w:rPr>
                <w:rFonts w:hint="cs"/>
                <w:sz w:val="22"/>
                <w:szCs w:val="22"/>
                <w:rtl/>
              </w:rPr>
              <w:t>יום ד</w:t>
            </w:r>
            <w:r w:rsidR="0016562B" w:rsidRPr="00E75EC6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75EC6" w:rsidRDefault="00590133" w:rsidP="00E75EC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16.1.19 י' שבט</w:t>
            </w:r>
          </w:p>
        </w:tc>
        <w:tc>
          <w:tcPr>
            <w:tcW w:w="2224" w:type="dxa"/>
          </w:tcPr>
          <w:p w:rsidR="003C3B55" w:rsidRPr="00E75EC6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E75EC6">
              <w:rPr>
                <w:rFonts w:hint="cs"/>
                <w:sz w:val="22"/>
                <w:szCs w:val="22"/>
                <w:rtl/>
              </w:rPr>
              <w:t>יום ה</w:t>
            </w:r>
            <w:r w:rsidR="0016562B" w:rsidRPr="00E75EC6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75EC6" w:rsidRDefault="00590133" w:rsidP="008B4E5F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17.1.19 יא' שבט</w:t>
            </w:r>
          </w:p>
        </w:tc>
        <w:tc>
          <w:tcPr>
            <w:tcW w:w="2238" w:type="dxa"/>
            <w:gridSpan w:val="2"/>
          </w:tcPr>
          <w:p w:rsidR="003C3B55" w:rsidRPr="00E75EC6" w:rsidRDefault="003C3B55" w:rsidP="009645F3">
            <w:pPr>
              <w:jc w:val="center"/>
              <w:rPr>
                <w:sz w:val="22"/>
                <w:szCs w:val="22"/>
                <w:rtl/>
              </w:rPr>
            </w:pPr>
            <w:r w:rsidRPr="00E75EC6">
              <w:rPr>
                <w:rFonts w:hint="cs"/>
                <w:sz w:val="22"/>
                <w:szCs w:val="22"/>
                <w:rtl/>
              </w:rPr>
              <w:t>יום ו</w:t>
            </w:r>
            <w:r w:rsidR="0016562B" w:rsidRPr="00E75EC6">
              <w:rPr>
                <w:rFonts w:hint="cs"/>
                <w:sz w:val="22"/>
                <w:szCs w:val="22"/>
                <w:rtl/>
              </w:rPr>
              <w:t>'</w:t>
            </w:r>
          </w:p>
          <w:p w:rsidR="003C3B55" w:rsidRPr="00E75EC6" w:rsidRDefault="00590133" w:rsidP="00E75EC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18.1.19 יב' שבט</w:t>
            </w:r>
          </w:p>
        </w:tc>
      </w:tr>
      <w:tr w:rsidR="00840130" w:rsidRPr="00E75EC6" w:rsidTr="00E75EC6">
        <w:tc>
          <w:tcPr>
            <w:tcW w:w="2229" w:type="dxa"/>
          </w:tcPr>
          <w:p w:rsidR="00840130" w:rsidRPr="00E75EC6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5EC6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E75EC6" w:rsidRDefault="006879C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עמית</w:t>
            </w:r>
          </w:p>
        </w:tc>
        <w:tc>
          <w:tcPr>
            <w:tcW w:w="2231" w:type="dxa"/>
          </w:tcPr>
          <w:p w:rsidR="00840130" w:rsidRPr="00E75EC6" w:rsidRDefault="006879C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תמר</w:t>
            </w:r>
          </w:p>
        </w:tc>
        <w:tc>
          <w:tcPr>
            <w:tcW w:w="2231" w:type="dxa"/>
          </w:tcPr>
          <w:p w:rsidR="00840130" w:rsidRPr="00E75EC6" w:rsidRDefault="006879C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גיא </w:t>
            </w:r>
          </w:p>
        </w:tc>
        <w:tc>
          <w:tcPr>
            <w:tcW w:w="2231" w:type="dxa"/>
          </w:tcPr>
          <w:p w:rsidR="00840130" w:rsidRPr="00E75EC6" w:rsidRDefault="006879C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עמית </w:t>
            </w:r>
          </w:p>
        </w:tc>
        <w:tc>
          <w:tcPr>
            <w:tcW w:w="2231" w:type="dxa"/>
            <w:gridSpan w:val="2"/>
          </w:tcPr>
          <w:p w:rsidR="00840130" w:rsidRPr="00E75EC6" w:rsidRDefault="006879C3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תמר </w:t>
            </w:r>
          </w:p>
        </w:tc>
        <w:tc>
          <w:tcPr>
            <w:tcW w:w="2231" w:type="dxa"/>
          </w:tcPr>
          <w:p w:rsidR="00840130" w:rsidRPr="00E75EC6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E75EC6" w:rsidTr="00E75EC6">
        <w:tc>
          <w:tcPr>
            <w:tcW w:w="2229" w:type="dxa"/>
          </w:tcPr>
          <w:p w:rsidR="00840130" w:rsidRPr="00E75EC6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5EC6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E75EC6" w:rsidRDefault="0082510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סתיו ועידן</w:t>
            </w:r>
          </w:p>
        </w:tc>
        <w:tc>
          <w:tcPr>
            <w:tcW w:w="2231" w:type="dxa"/>
          </w:tcPr>
          <w:p w:rsidR="00840130" w:rsidRPr="00E75EC6" w:rsidRDefault="0082510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ו גילי</w:t>
            </w:r>
          </w:p>
        </w:tc>
        <w:tc>
          <w:tcPr>
            <w:tcW w:w="2231" w:type="dxa"/>
          </w:tcPr>
          <w:p w:rsidR="00840130" w:rsidRPr="00E75EC6" w:rsidRDefault="0082510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אופיר ואורן</w:t>
            </w:r>
          </w:p>
        </w:tc>
        <w:tc>
          <w:tcPr>
            <w:tcW w:w="2231" w:type="dxa"/>
          </w:tcPr>
          <w:p w:rsidR="00840130" w:rsidRPr="00E75EC6" w:rsidRDefault="0082510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עמית ב ורון</w:t>
            </w:r>
          </w:p>
        </w:tc>
        <w:tc>
          <w:tcPr>
            <w:tcW w:w="2231" w:type="dxa"/>
            <w:gridSpan w:val="2"/>
          </w:tcPr>
          <w:p w:rsidR="00840130" w:rsidRPr="00E75EC6" w:rsidRDefault="0082510C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יעל ונועה</w:t>
            </w:r>
          </w:p>
        </w:tc>
        <w:tc>
          <w:tcPr>
            <w:tcW w:w="2231" w:type="dxa"/>
          </w:tcPr>
          <w:p w:rsidR="00840130" w:rsidRPr="00E75EC6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E75EC6" w:rsidTr="00E75EC6">
        <w:tc>
          <w:tcPr>
            <w:tcW w:w="2229" w:type="dxa"/>
          </w:tcPr>
          <w:p w:rsidR="00840130" w:rsidRPr="00E75EC6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5EC6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E75EC6" w:rsidRDefault="00C56C67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ניקול  חן </w:t>
            </w:r>
          </w:p>
        </w:tc>
        <w:tc>
          <w:tcPr>
            <w:tcW w:w="2231" w:type="dxa"/>
          </w:tcPr>
          <w:p w:rsidR="00840130" w:rsidRPr="00E75EC6" w:rsidRDefault="00C56C67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אלרואי עדי ב </w:t>
            </w:r>
          </w:p>
        </w:tc>
        <w:tc>
          <w:tcPr>
            <w:tcW w:w="2231" w:type="dxa"/>
          </w:tcPr>
          <w:p w:rsidR="00840130" w:rsidRPr="00E75EC6" w:rsidRDefault="00C56C67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עדי ת גל נ</w:t>
            </w:r>
          </w:p>
        </w:tc>
        <w:tc>
          <w:tcPr>
            <w:tcW w:w="2231" w:type="dxa"/>
          </w:tcPr>
          <w:p w:rsidR="00840130" w:rsidRPr="00E75EC6" w:rsidRDefault="00C56C67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תומר נ זיו </w:t>
            </w:r>
          </w:p>
        </w:tc>
        <w:tc>
          <w:tcPr>
            <w:tcW w:w="2231" w:type="dxa"/>
            <w:gridSpan w:val="2"/>
          </w:tcPr>
          <w:p w:rsidR="00840130" w:rsidRPr="00E75EC6" w:rsidRDefault="00C56C67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טל ואלה </w:t>
            </w:r>
          </w:p>
        </w:tc>
        <w:tc>
          <w:tcPr>
            <w:tcW w:w="2231" w:type="dxa"/>
          </w:tcPr>
          <w:p w:rsidR="00840130" w:rsidRPr="00E75EC6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5E7286" w:rsidRPr="00E75EC6" w:rsidTr="00E75EC6">
        <w:tc>
          <w:tcPr>
            <w:tcW w:w="2229" w:type="dxa"/>
          </w:tcPr>
          <w:p w:rsidR="00303FD9" w:rsidRPr="00E75EC6" w:rsidRDefault="00303FD9" w:rsidP="00303FD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5EC6">
              <w:rPr>
                <w:rFonts w:hint="cs"/>
                <w:b w:val="0"/>
                <w:sz w:val="22"/>
                <w:szCs w:val="22"/>
                <w:rtl/>
              </w:rPr>
              <w:t>גיוסים</w:t>
            </w:r>
          </w:p>
        </w:tc>
        <w:tc>
          <w:tcPr>
            <w:tcW w:w="2230" w:type="dxa"/>
          </w:tcPr>
          <w:p w:rsidR="005E7286" w:rsidRPr="00E75EC6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E75EC6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E75EC6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E75EC6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5E7286" w:rsidRPr="00E75EC6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E75EC6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E75EC6" w:rsidTr="00554A35">
        <w:tc>
          <w:tcPr>
            <w:tcW w:w="2229" w:type="dxa"/>
          </w:tcPr>
          <w:p w:rsidR="00F278A4" w:rsidRPr="00E75EC6" w:rsidRDefault="00F278A4" w:rsidP="00B76AC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  <w:vAlign w:val="center"/>
          </w:tcPr>
          <w:p w:rsidR="0082510C" w:rsidRDefault="0082510C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82510C" w:rsidRDefault="0082510C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4:00 השכמה וסגירת מכינה</w:t>
            </w:r>
            <w:r>
              <w:rPr>
                <w:b w:val="0"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sz w:val="22"/>
                <w:szCs w:val="22"/>
                <w:rtl/>
              </w:rPr>
              <w:t>4:45 ארוחת בוקר ופריסה</w:t>
            </w:r>
          </w:p>
          <w:p w:rsidR="00F278A4" w:rsidRDefault="0082510C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5:30 יציאה מהמכינה</w:t>
            </w:r>
          </w:p>
          <w:p w:rsidR="0082510C" w:rsidRDefault="00026BC9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6:30 הגעה לקיבוץ שילר והתמקמות</w:t>
            </w:r>
          </w:p>
          <w:p w:rsidR="00026BC9" w:rsidRDefault="00026BC9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7:00 תחילת עבודה</w:t>
            </w:r>
          </w:p>
          <w:p w:rsidR="00026BC9" w:rsidRDefault="00026BC9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00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סיום עבודה</w:t>
            </w:r>
          </w:p>
          <w:p w:rsidR="00026BC9" w:rsidRDefault="00026BC9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30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הגעה למקום לינה</w:t>
            </w:r>
            <w:r>
              <w:rPr>
                <w:b w:val="0"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sz w:val="22"/>
                <w:szCs w:val="22"/>
                <w:rtl/>
              </w:rPr>
              <w:t>14:00 ארוחת צהריים</w:t>
            </w:r>
          </w:p>
          <w:p w:rsidR="008B4E5F" w:rsidRDefault="008B4E5F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13:45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זמן מובילי יום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זרמים במזון</w:t>
            </w:r>
          </w:p>
          <w:p w:rsidR="00026BC9" w:rsidRDefault="00026BC9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16:00 מד"ס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נמרוד ויין</w:t>
            </w:r>
          </w:p>
          <w:p w:rsidR="00026BC9" w:rsidRDefault="00026BC9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17:30 הפסקה</w:t>
            </w:r>
          </w:p>
          <w:p w:rsidR="00026BC9" w:rsidRDefault="00026BC9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18:00 סדנת טבעונות - אורי קציר</w:t>
            </w:r>
          </w:p>
          <w:p w:rsidR="00026BC9" w:rsidRDefault="00026BC9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20:00 ארוחת ערב+ מקלחות</w:t>
            </w:r>
            <w:r>
              <w:rPr>
                <w:b w:val="0"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sz w:val="22"/>
                <w:szCs w:val="22"/>
                <w:rtl/>
              </w:rPr>
              <w:t>21:30 עיבוד יום</w:t>
            </w:r>
            <w:r>
              <w:rPr>
                <w:b w:val="0"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sz w:val="22"/>
                <w:szCs w:val="22"/>
                <w:rtl/>
              </w:rPr>
              <w:t>לילה טוב</w:t>
            </w:r>
          </w:p>
          <w:p w:rsidR="0082510C" w:rsidRPr="00E75EC6" w:rsidRDefault="0082510C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CF0D84" w:rsidRDefault="00026BC9" w:rsidP="00554A3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4:30 </w:t>
            </w:r>
            <w:r w:rsidR="00941370">
              <w:rPr>
                <w:rFonts w:hint="cs"/>
                <w:b w:val="0"/>
                <w:sz w:val="22"/>
                <w:szCs w:val="22"/>
                <w:rtl/>
              </w:rPr>
              <w:t>השכמה והתארגנות</w:t>
            </w:r>
          </w:p>
          <w:p w:rsidR="00941370" w:rsidRDefault="00941370" w:rsidP="00554A3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5:00 ארוחת בוקר ונקיונות</w:t>
            </w:r>
          </w:p>
          <w:p w:rsidR="00941370" w:rsidRDefault="00941370" w:rsidP="00554A3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6:30 יציאה לעבודה</w:t>
            </w:r>
          </w:p>
          <w:p w:rsidR="00941370" w:rsidRDefault="00941370" w:rsidP="00554A3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6:45 תחילת יום 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0</w:t>
            </w:r>
            <w:r>
              <w:rPr>
                <w:rFonts w:hint="cs"/>
                <w:b w:val="0"/>
                <w:sz w:val="22"/>
                <w:szCs w:val="22"/>
                <w:rtl/>
              </w:rPr>
              <w:t>0 סיום 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:30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הגעה למקום לינה</w:t>
            </w:r>
            <w:r>
              <w:rPr>
                <w:b w:val="0"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sz w:val="22"/>
                <w:szCs w:val="22"/>
                <w:rtl/>
              </w:rPr>
              <w:t>14:00 ארוחת צהריים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15:45 זמן מובילי יום</w:t>
            </w:r>
            <w:r w:rsidR="008B4E5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8B4E5F">
              <w:rPr>
                <w:b w:val="0"/>
                <w:sz w:val="22"/>
                <w:szCs w:val="22"/>
                <w:rtl/>
              </w:rPr>
              <w:t>–</w:t>
            </w:r>
            <w:r w:rsidR="008B4E5F">
              <w:rPr>
                <w:rFonts w:hint="cs"/>
                <w:b w:val="0"/>
                <w:sz w:val="22"/>
                <w:szCs w:val="22"/>
                <w:rtl/>
              </w:rPr>
              <w:t xml:space="preserve"> מצב החקלאים בישראל</w:t>
            </w:r>
          </w:p>
          <w:p w:rsidR="00941370" w:rsidRDefault="00941370" w:rsidP="00554A3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16:00 פעילות חברתית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מונופול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17:15 מקלחות והפסקה</w:t>
            </w:r>
          </w:p>
          <w:p w:rsidR="00941370" w:rsidRDefault="00941370" w:rsidP="00554A3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19:00 חקלאות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איתמר הופמן</w:t>
            </w:r>
          </w:p>
          <w:p w:rsidR="00941370" w:rsidRDefault="00941370" w:rsidP="00554A3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20:15 הפסקה</w:t>
            </w:r>
          </w:p>
          <w:p w:rsidR="00941370" w:rsidRDefault="00941370" w:rsidP="00554A35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20:25 עיבוד יום</w:t>
            </w:r>
          </w:p>
          <w:p w:rsidR="00941370" w:rsidRPr="00E75EC6" w:rsidRDefault="00941370" w:rsidP="00554A3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לילה טוב</w:t>
            </w:r>
          </w:p>
        </w:tc>
        <w:tc>
          <w:tcPr>
            <w:tcW w:w="2231" w:type="dxa"/>
            <w:vAlign w:val="center"/>
          </w:tcPr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4:30 השכמה והתארגנות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5:00 ארוחת בוקר ונקיונות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6:30 יציאה לעבודה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6:45 תחילת יום 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0</w:t>
            </w:r>
            <w:r>
              <w:rPr>
                <w:rFonts w:hint="cs"/>
                <w:b w:val="0"/>
                <w:sz w:val="22"/>
                <w:szCs w:val="22"/>
                <w:rtl/>
              </w:rPr>
              <w:t>0 סיום 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30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הגעה למקום לינה</w:t>
            </w:r>
            <w:r>
              <w:rPr>
                <w:b w:val="0"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sz w:val="22"/>
                <w:szCs w:val="22"/>
                <w:rtl/>
              </w:rPr>
              <w:t>14:00 ארוחת צהריים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16:15 זמן מובילי יום</w:t>
            </w:r>
            <w:r w:rsidR="008B4E5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8B4E5F">
              <w:rPr>
                <w:b w:val="0"/>
                <w:sz w:val="22"/>
                <w:szCs w:val="22"/>
                <w:rtl/>
              </w:rPr>
              <w:t>–</w:t>
            </w:r>
            <w:r w:rsidR="008B4E5F">
              <w:rPr>
                <w:rFonts w:hint="cs"/>
                <w:b w:val="0"/>
                <w:sz w:val="22"/>
                <w:szCs w:val="22"/>
                <w:rtl/>
              </w:rPr>
              <w:t xml:space="preserve"> שייטת 13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17:00 רוני פולת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אסון השייטת</w:t>
            </w:r>
          </w:p>
          <w:p w:rsidR="00853336" w:rsidRDefault="00853336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18:15 הפסקה</w:t>
            </w:r>
          </w:p>
          <w:p w:rsidR="00853336" w:rsidRDefault="00853336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18:30 מד"ס בקבוצות</w:t>
            </w:r>
          </w:p>
          <w:p w:rsidR="00853336" w:rsidRDefault="00853336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קרבי מועצם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ברקן</w:t>
            </w:r>
          </w:p>
          <w:p w:rsidR="00853336" w:rsidRDefault="00853336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קרבי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שחר א</w:t>
            </w:r>
          </w:p>
          <w:p w:rsidR="00853336" w:rsidRDefault="00853336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גופני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גלי</w:t>
            </w:r>
          </w:p>
          <w:p w:rsidR="00853336" w:rsidRDefault="00853336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19:30 מקלחות וארוחת ערב</w:t>
            </w:r>
          </w:p>
          <w:p w:rsidR="00853336" w:rsidRDefault="00853336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21:15 עיבוד יום</w:t>
            </w:r>
          </w:p>
          <w:p w:rsidR="00853336" w:rsidRDefault="00853336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לילה טוב</w:t>
            </w:r>
          </w:p>
          <w:p w:rsidR="00941370" w:rsidRPr="00554A35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4:30 השכמה והתארגנות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5:00 ארוחת בוקר ונקיונות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6:30 יציאה לעבודה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6:45 תחילת יום 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0</w:t>
            </w:r>
            <w:r>
              <w:rPr>
                <w:rFonts w:hint="cs"/>
                <w:b w:val="0"/>
                <w:sz w:val="22"/>
                <w:szCs w:val="22"/>
                <w:rtl/>
              </w:rPr>
              <w:t>0 סיום 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30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הגעה למקום לינה</w:t>
            </w:r>
            <w:r>
              <w:rPr>
                <w:b w:val="0"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sz w:val="22"/>
                <w:szCs w:val="22"/>
                <w:rtl/>
              </w:rPr>
              <w:t>14:00 ארוחת צהריים</w:t>
            </w:r>
          </w:p>
          <w:p w:rsidR="00F278A4" w:rsidRDefault="00941370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15:45 זמן מובילי יום</w:t>
            </w:r>
            <w:r w:rsidR="008B4E5F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8B4E5F">
              <w:rPr>
                <w:b w:val="0"/>
                <w:sz w:val="22"/>
                <w:szCs w:val="22"/>
                <w:rtl/>
              </w:rPr>
              <w:t>–</w:t>
            </w:r>
            <w:r w:rsidR="008B4E5F">
              <w:rPr>
                <w:rFonts w:hint="cs"/>
                <w:b w:val="0"/>
                <w:sz w:val="22"/>
                <w:szCs w:val="22"/>
                <w:rtl/>
              </w:rPr>
              <w:t xml:space="preserve"> בטחון עצמי</w:t>
            </w:r>
          </w:p>
          <w:p w:rsidR="00853336" w:rsidRDefault="00853336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16:00 פעילות חברתית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חוליית קבוצה</w:t>
            </w:r>
          </w:p>
          <w:p w:rsidR="00853336" w:rsidRDefault="00853336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17:15 הפסקה</w:t>
            </w:r>
          </w:p>
          <w:p w:rsidR="00853336" w:rsidRDefault="00853336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18:00 סדנת שפת גוף וזיהוי שקרים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לירון רמינגר</w:t>
            </w:r>
          </w:p>
          <w:p w:rsidR="00853336" w:rsidRDefault="00853336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19:30 מקלחות וארוחת ערב</w:t>
            </w:r>
          </w:p>
          <w:p w:rsidR="00853336" w:rsidRDefault="00853336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21:15 עיבוד יום</w:t>
            </w:r>
          </w:p>
          <w:p w:rsidR="00853336" w:rsidRPr="00E75EC6" w:rsidRDefault="00853336" w:rsidP="0082510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לילה טוב</w:t>
            </w:r>
          </w:p>
        </w:tc>
        <w:tc>
          <w:tcPr>
            <w:tcW w:w="2224" w:type="dxa"/>
            <w:vAlign w:val="center"/>
          </w:tcPr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4:30 השכמה והתארגנות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5:00 ארוחת בוקר ונקיונות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6:30 יציאה לעבודה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6:45 תחילת יום עבודה</w:t>
            </w:r>
          </w:p>
          <w:p w:rsidR="00941370" w:rsidRDefault="00941370" w:rsidP="0094137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0</w:t>
            </w:r>
            <w:r>
              <w:rPr>
                <w:rFonts w:hint="cs"/>
                <w:b w:val="0"/>
                <w:sz w:val="22"/>
                <w:szCs w:val="22"/>
                <w:rtl/>
              </w:rPr>
              <w:t>0 סיום עבודה</w:t>
            </w:r>
          </w:p>
          <w:p w:rsidR="00D42F19" w:rsidRDefault="00853336" w:rsidP="0085333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13:45 </w:t>
            </w:r>
            <w:r w:rsidR="006879C3">
              <w:rPr>
                <w:rFonts w:hint="cs"/>
                <w:b w:val="0"/>
                <w:sz w:val="22"/>
                <w:szCs w:val="22"/>
                <w:rtl/>
              </w:rPr>
              <w:t>ארוחת צהריים</w:t>
            </w:r>
          </w:p>
          <w:p w:rsidR="006879C3" w:rsidRDefault="006879C3" w:rsidP="0085333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14:45 משבצת סיכום טוב ומיטיב</w:t>
            </w:r>
          </w:p>
          <w:p w:rsidR="00853336" w:rsidRPr="00E75EC6" w:rsidRDefault="006879C3" w:rsidP="0085333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16:00 התפזרות מתחנת רכבת רחובות</w:t>
            </w:r>
            <w:r w:rsidR="003E6F2C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8" w:type="dxa"/>
            <w:gridSpan w:val="2"/>
            <w:vAlign w:val="center"/>
          </w:tcPr>
          <w:p w:rsidR="00E75EC6" w:rsidRDefault="00590133" w:rsidP="008B4E5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שבת 16:25</w:t>
            </w:r>
          </w:p>
          <w:p w:rsidR="00590133" w:rsidRDefault="00590133" w:rsidP="008B4E5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יציאת שבת 17:40</w:t>
            </w:r>
          </w:p>
          <w:p w:rsidR="00590133" w:rsidRDefault="00590133" w:rsidP="008B4E5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פרשת בשלח</w:t>
            </w:r>
          </w:p>
          <w:p w:rsidR="00590133" w:rsidRPr="00E75EC6" w:rsidRDefault="00590133" w:rsidP="008B4E5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שלום!</w:t>
            </w:r>
          </w:p>
        </w:tc>
      </w:tr>
      <w:tr w:rsidR="00E75EC6" w:rsidRPr="00E75EC6" w:rsidTr="00554A35">
        <w:tc>
          <w:tcPr>
            <w:tcW w:w="2229" w:type="dxa"/>
          </w:tcPr>
          <w:p w:rsidR="00E75EC6" w:rsidRPr="00E75EC6" w:rsidRDefault="00E75EC6" w:rsidP="00B76A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E75EC6">
              <w:rPr>
                <w:rFonts w:hint="cs"/>
                <w:b w:val="0"/>
                <w:sz w:val="22"/>
                <w:szCs w:val="22"/>
                <w:rtl/>
              </w:rPr>
              <w:t>לינה</w:t>
            </w:r>
          </w:p>
        </w:tc>
        <w:tc>
          <w:tcPr>
            <w:tcW w:w="8923" w:type="dxa"/>
            <w:gridSpan w:val="4"/>
          </w:tcPr>
          <w:p w:rsidR="00E75EC6" w:rsidRPr="00E75EC6" w:rsidRDefault="00590133" w:rsidP="00336A5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קיבוץ שילר</w:t>
            </w:r>
          </w:p>
        </w:tc>
        <w:tc>
          <w:tcPr>
            <w:tcW w:w="4462" w:type="dxa"/>
            <w:gridSpan w:val="3"/>
            <w:vAlign w:val="center"/>
          </w:tcPr>
          <w:p w:rsidR="00E75EC6" w:rsidRPr="00E75EC6" w:rsidRDefault="00E75EC6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בבית</w:t>
            </w:r>
          </w:p>
        </w:tc>
      </w:tr>
    </w:tbl>
    <w:p w:rsidR="000B638C" w:rsidRDefault="000B638C" w:rsidP="00554A35">
      <w:pPr>
        <w:jc w:val="center"/>
        <w:rPr>
          <w:rStyle w:val="artistlyricstext1"/>
          <w:rFonts w:cs="Guttman-Toledo"/>
          <w:b w:val="0"/>
          <w:bCs/>
          <w:sz w:val="28"/>
          <w:szCs w:val="28"/>
          <w:rtl/>
        </w:rPr>
      </w:pPr>
    </w:p>
    <w:p w:rsidR="00590133" w:rsidRDefault="00590133" w:rsidP="00554A35">
      <w:pPr>
        <w:jc w:val="center"/>
        <w:rPr>
          <w:rStyle w:val="artistlyricstext1"/>
          <w:rFonts w:cs="Guttman-Toledo"/>
          <w:b w:val="0"/>
          <w:bCs/>
          <w:sz w:val="28"/>
          <w:szCs w:val="28"/>
          <w:rtl/>
        </w:rPr>
      </w:pPr>
    </w:p>
    <w:p w:rsidR="00590133" w:rsidRPr="00590133" w:rsidRDefault="00590133" w:rsidP="00590133">
      <w:pPr>
        <w:shd w:val="clear" w:color="auto" w:fill="FFFFFF"/>
        <w:bidi w:val="0"/>
        <w:jc w:val="center"/>
        <w:rPr>
          <w:rFonts w:ascii="Helvetica" w:hAnsi="Helvetica" w:cs="Times New Roman"/>
          <w:b w:val="0"/>
          <w:noProof w:val="0"/>
          <w:color w:val="333333"/>
          <w:kern w:val="0"/>
          <w:sz w:val="21"/>
          <w:szCs w:val="21"/>
          <w:lang w:eastAsia="en-US"/>
        </w:rPr>
      </w:pPr>
      <w:r w:rsidRPr="00590133">
        <w:rPr>
          <w:rFonts w:asciiTheme="minorBidi" w:hAnsiTheme="minorBidi" w:cstheme="minorBidi"/>
          <w:bCs/>
          <w:i/>
          <w:iCs/>
          <w:noProof w:val="0"/>
          <w:color w:val="auto"/>
          <w:kern w:val="0"/>
          <w:sz w:val="28"/>
          <w:rtl/>
          <w:lang w:eastAsia="en-US"/>
        </w:rPr>
        <w:t xml:space="preserve">"האיכר </w:t>
      </w:r>
      <w:proofErr w:type="spellStart"/>
      <w:r w:rsidRPr="00590133">
        <w:rPr>
          <w:rFonts w:asciiTheme="minorBidi" w:hAnsiTheme="minorBidi" w:cstheme="minorBidi"/>
          <w:bCs/>
          <w:i/>
          <w:iCs/>
          <w:noProof w:val="0"/>
          <w:color w:val="auto"/>
          <w:kern w:val="0"/>
          <w:sz w:val="28"/>
          <w:rtl/>
          <w:lang w:eastAsia="en-US"/>
        </w:rPr>
        <w:t>האמיתי</w:t>
      </w:r>
      <w:proofErr w:type="spellEnd"/>
      <w:r w:rsidRPr="00590133">
        <w:rPr>
          <w:rFonts w:asciiTheme="minorBidi" w:hAnsiTheme="minorBidi" w:cstheme="minorBidi"/>
          <w:bCs/>
          <w:i/>
          <w:iCs/>
          <w:noProof w:val="0"/>
          <w:color w:val="auto"/>
          <w:kern w:val="0"/>
          <w:sz w:val="28"/>
          <w:rtl/>
          <w:lang w:eastAsia="en-US"/>
        </w:rPr>
        <w:t xml:space="preserve"> מרגיש בנפשו, שאם יפרוש מן האדמה, הרי הוא פרש מן החיים" – אחד העם</w:t>
      </w:r>
      <w:r w:rsidRPr="00590133">
        <w:rPr>
          <w:rFonts w:ascii="Helvetica" w:hAnsi="Helvetica" w:cs="Times New Roman"/>
          <w:b w:val="0"/>
          <w:noProof w:val="0"/>
          <w:color w:val="333333"/>
          <w:kern w:val="0"/>
          <w:sz w:val="21"/>
          <w:szCs w:val="21"/>
          <w:lang w:eastAsia="en-US"/>
        </w:rPr>
        <w:t>.</w:t>
      </w:r>
    </w:p>
    <w:p w:rsidR="00590133" w:rsidRPr="00590133" w:rsidRDefault="00590133" w:rsidP="00590133">
      <w:pPr>
        <w:shd w:val="clear" w:color="auto" w:fill="FFFFFF"/>
        <w:bidi w:val="0"/>
        <w:rPr>
          <w:rFonts w:ascii="Helvetica" w:hAnsi="Helvetica" w:cs="Times New Roman"/>
          <w:b w:val="0"/>
          <w:noProof w:val="0"/>
          <w:color w:val="333333"/>
          <w:kern w:val="0"/>
          <w:sz w:val="21"/>
          <w:szCs w:val="21"/>
          <w:lang w:eastAsia="en-US"/>
        </w:rPr>
      </w:pPr>
    </w:p>
    <w:p w:rsidR="00590133" w:rsidRPr="00554A35" w:rsidRDefault="00590133" w:rsidP="00554A35">
      <w:pPr>
        <w:jc w:val="center"/>
        <w:rPr>
          <w:rStyle w:val="artistlyricstext1"/>
          <w:rFonts w:cs="Guttman-Toledo"/>
          <w:b w:val="0"/>
          <w:bCs/>
          <w:sz w:val="28"/>
          <w:szCs w:val="28"/>
          <w:rtl/>
        </w:rPr>
      </w:pPr>
    </w:p>
    <w:sectPr w:rsidR="00590133" w:rsidRPr="00554A35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DA0"/>
    <w:multiLevelType w:val="hybridMultilevel"/>
    <w:tmpl w:val="B14A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46"/>
    <w:rsid w:val="000022F9"/>
    <w:rsid w:val="000135BB"/>
    <w:rsid w:val="0002102C"/>
    <w:rsid w:val="00021206"/>
    <w:rsid w:val="00026BC9"/>
    <w:rsid w:val="00027781"/>
    <w:rsid w:val="00035D98"/>
    <w:rsid w:val="00036D84"/>
    <w:rsid w:val="00037C98"/>
    <w:rsid w:val="00037EB8"/>
    <w:rsid w:val="0004064A"/>
    <w:rsid w:val="000773D7"/>
    <w:rsid w:val="00082A28"/>
    <w:rsid w:val="00085A36"/>
    <w:rsid w:val="00085A42"/>
    <w:rsid w:val="000A2AE4"/>
    <w:rsid w:val="000B0325"/>
    <w:rsid w:val="000B638C"/>
    <w:rsid w:val="000C576A"/>
    <w:rsid w:val="000D0655"/>
    <w:rsid w:val="000E6478"/>
    <w:rsid w:val="001010DD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6BE1"/>
    <w:rsid w:val="00180201"/>
    <w:rsid w:val="0018207E"/>
    <w:rsid w:val="001823C6"/>
    <w:rsid w:val="00196226"/>
    <w:rsid w:val="001A48E6"/>
    <w:rsid w:val="001A4A1E"/>
    <w:rsid w:val="001C5307"/>
    <w:rsid w:val="001C63AD"/>
    <w:rsid w:val="001D18EC"/>
    <w:rsid w:val="001E07A7"/>
    <w:rsid w:val="002131C7"/>
    <w:rsid w:val="00227845"/>
    <w:rsid w:val="00233D3A"/>
    <w:rsid w:val="00252464"/>
    <w:rsid w:val="002845FF"/>
    <w:rsid w:val="00286D83"/>
    <w:rsid w:val="00287BB8"/>
    <w:rsid w:val="002944DB"/>
    <w:rsid w:val="002B090E"/>
    <w:rsid w:val="002B5E2E"/>
    <w:rsid w:val="002C3A5C"/>
    <w:rsid w:val="002D1DFD"/>
    <w:rsid w:val="002E6DF5"/>
    <w:rsid w:val="00300992"/>
    <w:rsid w:val="003034D0"/>
    <w:rsid w:val="00303FD9"/>
    <w:rsid w:val="003129BE"/>
    <w:rsid w:val="00336A50"/>
    <w:rsid w:val="003403A0"/>
    <w:rsid w:val="0034074B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E6F2C"/>
    <w:rsid w:val="003F5C23"/>
    <w:rsid w:val="00410EE6"/>
    <w:rsid w:val="00415EE2"/>
    <w:rsid w:val="00421E03"/>
    <w:rsid w:val="00425E38"/>
    <w:rsid w:val="00426663"/>
    <w:rsid w:val="0045411E"/>
    <w:rsid w:val="00455C02"/>
    <w:rsid w:val="00470BF6"/>
    <w:rsid w:val="00472189"/>
    <w:rsid w:val="00475159"/>
    <w:rsid w:val="004A611D"/>
    <w:rsid w:val="004A73CC"/>
    <w:rsid w:val="004A7DF2"/>
    <w:rsid w:val="004B01DB"/>
    <w:rsid w:val="004B14E6"/>
    <w:rsid w:val="004B22B0"/>
    <w:rsid w:val="004B4421"/>
    <w:rsid w:val="004C5EED"/>
    <w:rsid w:val="004F397D"/>
    <w:rsid w:val="00503A2E"/>
    <w:rsid w:val="0050440A"/>
    <w:rsid w:val="00507B6B"/>
    <w:rsid w:val="005101E9"/>
    <w:rsid w:val="005227E3"/>
    <w:rsid w:val="00524637"/>
    <w:rsid w:val="005307DF"/>
    <w:rsid w:val="00532073"/>
    <w:rsid w:val="005419DF"/>
    <w:rsid w:val="0055334A"/>
    <w:rsid w:val="00554A35"/>
    <w:rsid w:val="0056016C"/>
    <w:rsid w:val="005630EF"/>
    <w:rsid w:val="00567140"/>
    <w:rsid w:val="00590133"/>
    <w:rsid w:val="00593E65"/>
    <w:rsid w:val="005A76E1"/>
    <w:rsid w:val="005C56A9"/>
    <w:rsid w:val="005E7286"/>
    <w:rsid w:val="006007CA"/>
    <w:rsid w:val="00611D47"/>
    <w:rsid w:val="00613CFE"/>
    <w:rsid w:val="00654A3E"/>
    <w:rsid w:val="006555CC"/>
    <w:rsid w:val="00656180"/>
    <w:rsid w:val="006635B3"/>
    <w:rsid w:val="00665D77"/>
    <w:rsid w:val="006745AC"/>
    <w:rsid w:val="006879C3"/>
    <w:rsid w:val="006A379E"/>
    <w:rsid w:val="006A4324"/>
    <w:rsid w:val="006A5F8A"/>
    <w:rsid w:val="006B73D4"/>
    <w:rsid w:val="006C2E98"/>
    <w:rsid w:val="006C3642"/>
    <w:rsid w:val="006D76B2"/>
    <w:rsid w:val="006E7E9D"/>
    <w:rsid w:val="006F38C9"/>
    <w:rsid w:val="006F5020"/>
    <w:rsid w:val="00707F12"/>
    <w:rsid w:val="00736BDA"/>
    <w:rsid w:val="007474DD"/>
    <w:rsid w:val="007624F8"/>
    <w:rsid w:val="007724C0"/>
    <w:rsid w:val="0077409B"/>
    <w:rsid w:val="007753B4"/>
    <w:rsid w:val="00780217"/>
    <w:rsid w:val="00787D64"/>
    <w:rsid w:val="007917F1"/>
    <w:rsid w:val="00794864"/>
    <w:rsid w:val="007B6064"/>
    <w:rsid w:val="007C6528"/>
    <w:rsid w:val="007D1DAB"/>
    <w:rsid w:val="007F5ED6"/>
    <w:rsid w:val="008146DF"/>
    <w:rsid w:val="008166B7"/>
    <w:rsid w:val="008205E1"/>
    <w:rsid w:val="00823B2F"/>
    <w:rsid w:val="0082510C"/>
    <w:rsid w:val="00827DC6"/>
    <w:rsid w:val="0083390C"/>
    <w:rsid w:val="00840130"/>
    <w:rsid w:val="00850621"/>
    <w:rsid w:val="00851507"/>
    <w:rsid w:val="00853336"/>
    <w:rsid w:val="0085465B"/>
    <w:rsid w:val="00861C05"/>
    <w:rsid w:val="00862624"/>
    <w:rsid w:val="0087123B"/>
    <w:rsid w:val="0089735D"/>
    <w:rsid w:val="008B3386"/>
    <w:rsid w:val="008B4E5F"/>
    <w:rsid w:val="008B7EB7"/>
    <w:rsid w:val="008D61E2"/>
    <w:rsid w:val="00900746"/>
    <w:rsid w:val="00902472"/>
    <w:rsid w:val="00925908"/>
    <w:rsid w:val="00927676"/>
    <w:rsid w:val="00941370"/>
    <w:rsid w:val="00941533"/>
    <w:rsid w:val="00941D2D"/>
    <w:rsid w:val="0095172E"/>
    <w:rsid w:val="00954CF2"/>
    <w:rsid w:val="009645F3"/>
    <w:rsid w:val="0096584E"/>
    <w:rsid w:val="00967AC8"/>
    <w:rsid w:val="009755D6"/>
    <w:rsid w:val="00987E2B"/>
    <w:rsid w:val="009B0218"/>
    <w:rsid w:val="009B44E3"/>
    <w:rsid w:val="009C26A6"/>
    <w:rsid w:val="009E6C35"/>
    <w:rsid w:val="009F1D00"/>
    <w:rsid w:val="00A00756"/>
    <w:rsid w:val="00A01648"/>
    <w:rsid w:val="00A03EEA"/>
    <w:rsid w:val="00A044F7"/>
    <w:rsid w:val="00A13CAB"/>
    <w:rsid w:val="00A164F6"/>
    <w:rsid w:val="00A36966"/>
    <w:rsid w:val="00A87180"/>
    <w:rsid w:val="00A872D4"/>
    <w:rsid w:val="00AC265F"/>
    <w:rsid w:val="00AD0E78"/>
    <w:rsid w:val="00AD6F05"/>
    <w:rsid w:val="00AE05DA"/>
    <w:rsid w:val="00AE07D2"/>
    <w:rsid w:val="00AE3992"/>
    <w:rsid w:val="00AE4A49"/>
    <w:rsid w:val="00B02124"/>
    <w:rsid w:val="00B07303"/>
    <w:rsid w:val="00B17E9B"/>
    <w:rsid w:val="00B22DF9"/>
    <w:rsid w:val="00B40B63"/>
    <w:rsid w:val="00B53034"/>
    <w:rsid w:val="00B53BDA"/>
    <w:rsid w:val="00B6699F"/>
    <w:rsid w:val="00B71B86"/>
    <w:rsid w:val="00B76AC2"/>
    <w:rsid w:val="00B77D2F"/>
    <w:rsid w:val="00B80CBD"/>
    <w:rsid w:val="00B848F6"/>
    <w:rsid w:val="00B90F2D"/>
    <w:rsid w:val="00B958C1"/>
    <w:rsid w:val="00B95956"/>
    <w:rsid w:val="00BA43D6"/>
    <w:rsid w:val="00BC68FB"/>
    <w:rsid w:val="00BE4650"/>
    <w:rsid w:val="00C115D4"/>
    <w:rsid w:val="00C12BA0"/>
    <w:rsid w:val="00C145E6"/>
    <w:rsid w:val="00C166CD"/>
    <w:rsid w:val="00C26FA4"/>
    <w:rsid w:val="00C2752E"/>
    <w:rsid w:val="00C31B66"/>
    <w:rsid w:val="00C3697F"/>
    <w:rsid w:val="00C53779"/>
    <w:rsid w:val="00C56C67"/>
    <w:rsid w:val="00C73C0E"/>
    <w:rsid w:val="00C96422"/>
    <w:rsid w:val="00C971CC"/>
    <w:rsid w:val="00CD21CF"/>
    <w:rsid w:val="00CD275A"/>
    <w:rsid w:val="00CE3A1F"/>
    <w:rsid w:val="00CF0D84"/>
    <w:rsid w:val="00CF4146"/>
    <w:rsid w:val="00CF6609"/>
    <w:rsid w:val="00D021B3"/>
    <w:rsid w:val="00D02631"/>
    <w:rsid w:val="00D0630E"/>
    <w:rsid w:val="00D162EC"/>
    <w:rsid w:val="00D22012"/>
    <w:rsid w:val="00D42F19"/>
    <w:rsid w:val="00D45E96"/>
    <w:rsid w:val="00D54B9C"/>
    <w:rsid w:val="00D5778B"/>
    <w:rsid w:val="00D74817"/>
    <w:rsid w:val="00D82FE6"/>
    <w:rsid w:val="00D8668E"/>
    <w:rsid w:val="00DB1E12"/>
    <w:rsid w:val="00DB3703"/>
    <w:rsid w:val="00DC09BF"/>
    <w:rsid w:val="00DC0F4B"/>
    <w:rsid w:val="00DC1C68"/>
    <w:rsid w:val="00DC634A"/>
    <w:rsid w:val="00DD7608"/>
    <w:rsid w:val="00DE2A45"/>
    <w:rsid w:val="00DF069F"/>
    <w:rsid w:val="00E112D3"/>
    <w:rsid w:val="00E211F8"/>
    <w:rsid w:val="00E303B6"/>
    <w:rsid w:val="00E30E7D"/>
    <w:rsid w:val="00E32B51"/>
    <w:rsid w:val="00E348F7"/>
    <w:rsid w:val="00E35563"/>
    <w:rsid w:val="00E64877"/>
    <w:rsid w:val="00E6524F"/>
    <w:rsid w:val="00E73816"/>
    <w:rsid w:val="00E75EC6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67B2"/>
    <w:rsid w:val="00EF65C7"/>
    <w:rsid w:val="00F0355D"/>
    <w:rsid w:val="00F12DCD"/>
    <w:rsid w:val="00F218ED"/>
    <w:rsid w:val="00F278A4"/>
    <w:rsid w:val="00F36E07"/>
    <w:rsid w:val="00F65F5F"/>
    <w:rsid w:val="00F84928"/>
    <w:rsid w:val="00F869B2"/>
    <w:rsid w:val="00F92414"/>
    <w:rsid w:val="00F97E38"/>
    <w:rsid w:val="00FA299E"/>
    <w:rsid w:val="00FB6707"/>
    <w:rsid w:val="00FB7C5B"/>
    <w:rsid w:val="00FC11BF"/>
    <w:rsid w:val="00FD2B93"/>
    <w:rsid w:val="00FF0269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5CDDD-7E9B-4AC8-A1FB-DF57BDA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character" w:styleId="Hyperlink">
    <w:name w:val="Hyperlink"/>
    <w:basedOn w:val="a0"/>
    <w:uiPriority w:val="99"/>
    <w:semiHidden/>
    <w:unhideWhenUsed/>
    <w:rsid w:val="00590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EEK10SD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944A-D7F0-4A8A-B8D5-EA6A5FCF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WEEK10SDE.dotx</Template>
  <TotalTime>1</TotalTime>
  <Pages>1</Pages>
  <Words>345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אושרית שריפי</cp:lastModifiedBy>
  <cp:revision>2</cp:revision>
  <cp:lastPrinted>2018-11-04T08:52:00Z</cp:lastPrinted>
  <dcterms:created xsi:type="dcterms:W3CDTF">2019-01-13T08:58:00Z</dcterms:created>
  <dcterms:modified xsi:type="dcterms:W3CDTF">2019-01-13T08:58:00Z</dcterms:modified>
</cp:coreProperties>
</file>